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6" w:rsidRDefault="00CD71F6">
      <w:pPr>
        <w:pStyle w:val="normal0"/>
        <w:spacing w:line="240" w:lineRule="auto"/>
        <w:ind w:hanging="2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bookmarkStart w:id="0" w:name="_gjdgxs"/>
      <w:bookmarkEnd w:id="0"/>
      <w:r>
        <w:rPr>
          <w:rFonts w:ascii="Calibri" w:hAnsi="Calibri" w:cs="Calibri"/>
          <w:i/>
          <w:iCs/>
          <w:color w:val="000000"/>
          <w:sz w:val="24"/>
          <w:szCs w:val="24"/>
        </w:rPr>
        <w:t>fac simile modello istanza per qualificazione soggetti proponenti (inserire su carta intestata dell</w:t>
      </w:r>
      <w:r>
        <w:rPr>
          <w:rFonts w:ascii="Calibri" w:hAnsi="Calibri" w:cs="Calibri"/>
          <w:i/>
          <w:iCs/>
          <w:sz w:val="24"/>
          <w:szCs w:val="24"/>
        </w:rPr>
        <w:t>’Ente, compilare in ogni parte, far sottoscrivere dal Legale Rappresentante digitalmente o con firma autografa e inviare in formato pdf)</w:t>
      </w: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ISTANZA QUALIFICAZIONE SOGGETTI PER LA PRESENTAZIONE DI PROPOSTE CULTURALI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DA INSERIRE NELLA </w:t>
      </w:r>
      <w:r>
        <w:rPr>
          <w:rFonts w:ascii="Calibri" w:hAnsi="Calibri" w:cs="Calibri"/>
          <w:b/>
          <w:bCs/>
          <w:sz w:val="24"/>
          <w:szCs w:val="24"/>
        </w:rPr>
        <w:t xml:space="preserve">PROGRAMMAZIONE </w:t>
      </w: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DEL CENTRO INTERCULTURALE DELLA CITTA’ DI TORINO </w:t>
      </w: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A.S. 2023-2024</w:t>
      </w: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(da presentare entro e non oltr</w:t>
      </w:r>
      <w:r>
        <w:rPr>
          <w:rFonts w:ascii="Calibri" w:hAnsi="Calibri" w:cs="Calibri"/>
          <w:sz w:val="24"/>
          <w:szCs w:val="24"/>
        </w:rPr>
        <w:t>e le ore 12.00 del 6</w:t>
      </w:r>
      <w:r>
        <w:rPr>
          <w:rFonts w:ascii="Calibri" w:hAnsi="Calibri" w:cs="Calibri"/>
          <w:color w:val="000000"/>
          <w:sz w:val="24"/>
          <w:szCs w:val="24"/>
        </w:rPr>
        <w:t>/9/2023)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Il/La sottoscritto/a ………………………….. nato/a  a ………….…il……………………………………..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codice fiscale ……………………………...…………. residente a ……………………………………….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via/corso/piazza …………………………………………………………………………………………..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qualità di Legale Rappresentante dell’Associazione / Ente: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cod. fiscale/P.IVA …………………………………….. con sede in ……………………………………..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via/corso/piazza …………………………………………………………………………….…………….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</w:rPr>
        <w:t>n. telefono………………………… e-mail …………………………………………………………………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</w:t>
      </w:r>
    </w:p>
    <w:p w:rsidR="00CD71F6" w:rsidRDefault="00CD71F6">
      <w:pPr>
        <w:pStyle w:val="normal0"/>
        <w:spacing w:line="240" w:lineRule="auto"/>
        <w:ind w:hanging="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DICHIARA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che </w:t>
      </w:r>
      <w:r>
        <w:rPr>
          <w:rFonts w:ascii="Calibri" w:hAnsi="Calibri" w:cs="Calibri"/>
          <w:sz w:val="24"/>
          <w:szCs w:val="24"/>
        </w:rPr>
        <w:t>l’Ente sopra citato ha la seguente natura giuridica: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D71F6" w:rsidRDefault="00CD71F6">
      <w:pPr>
        <w:pStyle w:val="normal0"/>
        <w:spacing w:line="240" w:lineRule="auto"/>
        <w:ind w:left="720" w:hanging="2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(indicare una delle possibilità previste)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Associazione culturale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APS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ODV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Cooperativa sociale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ETS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ASD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Altro (specificare) .............................................................</w:t>
      </w:r>
    </w:p>
    <w:p w:rsidR="00CD71F6" w:rsidRDefault="00CD71F6">
      <w:pPr>
        <w:pStyle w:val="normal0"/>
        <w:tabs>
          <w:tab w:val="left" w:pos="705"/>
        </w:tabs>
        <w:spacing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2"/>
        </w:numPr>
        <w:tabs>
          <w:tab w:val="left" w:pos="705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l’Ente è iscritto a uno dei seguenti Registri:</w:t>
      </w:r>
    </w:p>
    <w:p w:rsidR="00CD71F6" w:rsidRDefault="00CD71F6">
      <w:pPr>
        <w:pStyle w:val="normal0"/>
        <w:spacing w:line="240" w:lineRule="auto"/>
        <w:ind w:left="720" w:hanging="2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(indicare almeno una delle possibilità previste)</w:t>
      </w:r>
    </w:p>
    <w:p w:rsidR="00CD71F6" w:rsidRDefault="00CD71F6">
      <w:pPr>
        <w:pStyle w:val="normal0"/>
        <w:spacing w:line="240" w:lineRule="auto"/>
        <w:ind w:left="720" w:hanging="2"/>
        <w:rPr>
          <w:rFonts w:ascii="Calibri" w:hAnsi="Calibri" w:cs="Calibri"/>
          <w:i/>
          <w:iCs/>
          <w:sz w:val="24"/>
          <w:szCs w:val="24"/>
        </w:rPr>
      </w:pP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Registro delle Associazioni</w:t>
      </w:r>
      <w:r>
        <w:rPr>
          <w:rFonts w:ascii="Calibri" w:hAnsi="Calibri" w:cs="Calibri"/>
          <w:color w:val="000000"/>
          <w:sz w:val="24"/>
          <w:szCs w:val="24"/>
        </w:rPr>
        <w:t xml:space="preserve"> della Città di Torino avvenuta in data ………......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… con n. ……………...... 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comunica</w:t>
      </w:r>
      <w:r>
        <w:rPr>
          <w:rFonts w:ascii="Calibri" w:hAnsi="Calibri" w:cs="Calibri"/>
          <w:color w:val="000000"/>
          <w:sz w:val="24"/>
          <w:szCs w:val="24"/>
        </w:rPr>
        <w:t xml:space="preserve"> di aver presentato in data …….....…… richiesta di iscrizione al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Registro delle Associazioni</w:t>
      </w:r>
      <w:r>
        <w:rPr>
          <w:rFonts w:ascii="Calibri" w:hAnsi="Calibri" w:cs="Calibri"/>
          <w:color w:val="000000"/>
          <w:sz w:val="24"/>
          <w:szCs w:val="24"/>
        </w:rPr>
        <w:t xml:space="preserve"> della Città di Torino, copia allegata alla presente istanza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Registro di Appartenenza</w:t>
      </w:r>
      <w:r>
        <w:rPr>
          <w:rFonts w:ascii="Calibri" w:hAnsi="Calibri" w:cs="Calibri"/>
          <w:sz w:val="24"/>
          <w:szCs w:val="24"/>
        </w:rPr>
        <w:t>, n. iscrizione ………...………..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RUNTS </w:t>
      </w:r>
      <w:r>
        <w:rPr>
          <w:rFonts w:ascii="Calibri" w:hAnsi="Calibri" w:cs="Calibri"/>
          <w:sz w:val="24"/>
          <w:szCs w:val="24"/>
        </w:rPr>
        <w:t>o domanda di trasmigrazione n. …………………..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Altro (specificare) ……………………………………...………</w:t>
      </w:r>
    </w:p>
    <w:p w:rsidR="00CD71F6" w:rsidRDefault="00CD71F6">
      <w:pPr>
        <w:pStyle w:val="normal0"/>
        <w:numPr>
          <w:ilvl w:val="0"/>
          <w:numId w:val="3"/>
        </w:numPr>
        <w:tabs>
          <w:tab w:val="left" w:pos="705"/>
        </w:tabs>
        <w:spacing w:line="240" w:lineRule="auto"/>
        <w:ind w:left="1417" w:hanging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Indicare se l’ente ha aderito al Patto per la Lettura della Città di Torino</w:t>
      </w:r>
    </w:p>
    <w:p w:rsidR="00CD71F6" w:rsidRDefault="00CD71F6">
      <w:pPr>
        <w:pStyle w:val="normal0"/>
        <w:tabs>
          <w:tab w:val="left" w:pos="705"/>
        </w:tabs>
        <w:spacing w:line="240" w:lineRule="auto"/>
        <w:ind w:left="1440"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che l’Ente possiede </w:t>
      </w:r>
      <w:r>
        <w:rPr>
          <w:rFonts w:ascii="Calibri" w:hAnsi="Calibri" w:cs="Calibri"/>
          <w:color w:val="000000"/>
          <w:sz w:val="24"/>
          <w:szCs w:val="24"/>
        </w:rPr>
        <w:t xml:space="preserve">un’esperienza </w:t>
      </w:r>
      <w:r>
        <w:rPr>
          <w:rFonts w:ascii="Calibri" w:hAnsi="Calibri" w:cs="Calibri"/>
          <w:sz w:val="24"/>
          <w:szCs w:val="24"/>
        </w:rPr>
        <w:t>professionale</w:t>
      </w:r>
      <w:r>
        <w:rPr>
          <w:rFonts w:ascii="Calibri" w:hAnsi="Calibri" w:cs="Calibri"/>
          <w:color w:val="000000"/>
          <w:sz w:val="24"/>
          <w:szCs w:val="24"/>
        </w:rPr>
        <w:t xml:space="preserve"> in ambito </w:t>
      </w:r>
      <w:r>
        <w:rPr>
          <w:rFonts w:ascii="Calibri" w:hAnsi="Calibri" w:cs="Calibri"/>
          <w:sz w:val="24"/>
          <w:szCs w:val="24"/>
        </w:rPr>
        <w:t xml:space="preserve">culturale, interculturale </w:t>
      </w:r>
      <w:r>
        <w:rPr>
          <w:rFonts w:ascii="Calibri" w:hAnsi="Calibri" w:cs="Calibri"/>
          <w:color w:val="000000"/>
          <w:sz w:val="24"/>
          <w:szCs w:val="24"/>
        </w:rPr>
        <w:t xml:space="preserve">e/o di formazione per adulti e/o minori di almeno un biennio, a tale riguardo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allega un sintetico curriculum dell’organizzazione, </w:t>
      </w:r>
      <w:r>
        <w:rPr>
          <w:rFonts w:ascii="Calibri" w:hAnsi="Calibri" w:cs="Calibri"/>
          <w:sz w:val="24"/>
          <w:szCs w:val="24"/>
          <w:u w:val="single"/>
        </w:rPr>
        <w:t>copia dello Statuto e dell’Atto Costitutivo</w:t>
      </w:r>
      <w:r>
        <w:rPr>
          <w:rFonts w:ascii="Calibri" w:hAnsi="Calibri" w:cs="Calibri"/>
          <w:sz w:val="24"/>
          <w:szCs w:val="24"/>
        </w:rPr>
        <w:t>;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left="1440"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l’Ente ha sede legale o operativa nel territorio della Città di Torino;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left="1440"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l’Ente non costituisce articolazione di partiti politici e/o di organizzazioni sindacali;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left="1440"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l’Ente non ha pendenze di carattere amministrativo nei confronti della Città, salvo sia già stato sottoscritto un piano  di rientro;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preso visione dell'informativa relativa al trattamento dei dati personali ex art. 13 del GDPR (Regolamento Europeo UE 2016/676) costituente l'allegato 5 dell’Avviso Pubblico per contribuire alla programmazione culturale del Centro Interculturale.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 IMPEGNA A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left="1440" w:firstLine="0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rispettare la normativa vigente in tema di sicurezza nei luoghi di lavoro (D.lgs 81/2008);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left="1440"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applicare regolari forme contrattuali per il personale impiegato nella gestione delle attività;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impiegare figure professionali di età non inferiore ai 18 anni, in possesso almeno del diploma di scuola secondaria di 2° grado e/o con esperienze precedenti di almeno 2 anni in ambito culturale, interculturale e/o di formazione per adulti e/o minori;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mancanza dell’iscrizione al Registro delle Associazioni della Città di Torino, ad avviare la pratica nel caso in cui le proposte progettuali presentate dall’Ente rientrino in graduatoria;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left="1440"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garantire la realizzazione dei percorsi o delle attività secondo un calendario condiviso con il Centro Interculturale che sarà suddiviso in tre sessioni:</w:t>
      </w: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1° sessione - da ottobre a dicembre</w:t>
      </w: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2° sessione - da gennaio a marzo</w:t>
      </w: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3° sessione - da aprile a luglio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Ogni singola proposta progettuale potrà essere realizzata al massimo per una sessione, eventualmente prorogabile, a fronte di richiesta formale da parte dell’Ente e valutazione del Centro Interculturale. Tuttavia, si prevede la possibilità di attribuire più sessioni a progetti specifici che per natura, obiettivi e struttura organizzativa necessitino un periodo di svolgimento più ampio, se debitamente motivato;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garantire quote calmierate in caso di attività continuative (es. corsi, laboratori…) che prevedono un costo di partecipazione a carico dell’utenza, finalizzato alla copertura delle spese di organizzazione e garantire la gratuità a favore di utenti in condizioni di svantaggio e/o utenti eventualmente segnalati dalla Città (si veda nel dettaglio quanto riportato all’art. 6 dell’Avviso Pubblico); 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left="1440"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caso di attività a pagamento, emettere un regolare documento fiscale intestato al singolo utente partecipante e comunque secondo le indicazioni riportate all’art. 6 dell’Avviso Pubblico; 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left="1440"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svolgere l’attività di segreteria / raccolta iscrizioni per le proprie iniziative e provvedere alla necessaria copertura assicurativa per i partecipanti (in particolare per le proposte che prevedono attività motoria o uso di prodotti da contatto);</w:t>
      </w:r>
    </w:p>
    <w:p w:rsidR="00CD71F6" w:rsidRDefault="00CD71F6">
      <w:pPr>
        <w:pStyle w:val="normal0"/>
        <w:tabs>
          <w:tab w:val="left" w:pos="708"/>
        </w:tabs>
        <w:spacing w:line="240" w:lineRule="auto"/>
        <w:ind w:left="1440" w:firstLine="0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numPr>
          <w:ilvl w:val="0"/>
          <w:numId w:val="4"/>
        </w:numPr>
        <w:tabs>
          <w:tab w:val="left" w:pos="708"/>
        </w:tabs>
        <w:spacing w:line="240" w:lineRule="auto"/>
        <w:ind w:left="425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fornire al Centro Interculturale tutti i dati relativi alle diverse attività proposte nell’ambito della Programmazione Culturale 2023-24 dal proprio Ente, che possano permettere di realizzare una completa attività di monitoraggio;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0"/>
          <w:szCs w:val="20"/>
        </w:rPr>
      </w:pP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RICHIEDE</w:t>
      </w:r>
    </w:p>
    <w:p w:rsidR="00CD71F6" w:rsidRDefault="00CD71F6">
      <w:pPr>
        <w:pStyle w:val="normal0"/>
        <w:spacing w:line="240" w:lineRule="auto"/>
        <w:ind w:hanging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D71F6" w:rsidRDefault="00CD71F6">
      <w:pPr>
        <w:pStyle w:val="normal0"/>
        <w:spacing w:line="240" w:lineRule="auto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qualificazione del proprio Ente al fine di poter essere inserito nell’elenco degli Enti titolati a presentare proposte culturali </w:t>
      </w:r>
      <w:r>
        <w:rPr>
          <w:rFonts w:ascii="Calibri" w:hAnsi="Calibri" w:cs="Calibri"/>
          <w:sz w:val="24"/>
          <w:szCs w:val="24"/>
        </w:rPr>
        <w:t xml:space="preserve">nell’ambito della Programmazione del Centro Interculturale - a.s. </w:t>
      </w:r>
      <w:r>
        <w:rPr>
          <w:rFonts w:ascii="Calibri" w:hAnsi="Calibri" w:cs="Calibri"/>
          <w:color w:val="000000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-202</w:t>
      </w:r>
      <w:r>
        <w:rPr>
          <w:rFonts w:ascii="Calibri" w:hAnsi="Calibri" w:cs="Calibri"/>
          <w:sz w:val="24"/>
          <w:szCs w:val="24"/>
        </w:rPr>
        <w:t>4.</w:t>
      </w:r>
    </w:p>
    <w:p w:rsidR="00CD71F6" w:rsidRDefault="00CD71F6">
      <w:pPr>
        <w:pStyle w:val="normal0"/>
        <w:spacing w:line="240" w:lineRule="auto"/>
        <w:ind w:hanging="2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spacing w:line="240" w:lineRule="auto"/>
        <w:ind w:hanging="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tale riguardo allega la seguente documentazione</w:t>
      </w:r>
      <w:r>
        <w:rPr>
          <w:rFonts w:ascii="Calibri" w:hAnsi="Calibri" w:cs="Calibri"/>
          <w:sz w:val="24"/>
          <w:szCs w:val="24"/>
        </w:rPr>
        <w:t xml:space="preserve"> in formato pdf (un unico file pdf per ogni documento richiesto): </w:t>
      </w:r>
    </w:p>
    <w:p w:rsidR="00CD71F6" w:rsidRDefault="00CD71F6">
      <w:pPr>
        <w:pStyle w:val="normal0"/>
        <w:widowControl w:val="0"/>
        <w:numPr>
          <w:ilvl w:val="0"/>
          <w:numId w:val="1"/>
        </w:numPr>
        <w:tabs>
          <w:tab w:val="left" w:pos="566"/>
        </w:tabs>
        <w:spacing w:line="240" w:lineRule="auto"/>
        <w:ind w:left="566" w:right="8" w:hanging="56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Fotocopia</w:t>
      </w:r>
      <w:r>
        <w:rPr>
          <w:rFonts w:ascii="Calibri" w:hAnsi="Calibri" w:cs="Calibri"/>
          <w:color w:val="000000"/>
          <w:sz w:val="24"/>
          <w:szCs w:val="24"/>
        </w:rPr>
        <w:t xml:space="preserve"> del documento di identità</w:t>
      </w:r>
    </w:p>
    <w:p w:rsidR="00CD71F6" w:rsidRDefault="00CD71F6">
      <w:pPr>
        <w:pStyle w:val="normal0"/>
        <w:widowControl w:val="0"/>
        <w:numPr>
          <w:ilvl w:val="0"/>
          <w:numId w:val="1"/>
        </w:numPr>
        <w:tabs>
          <w:tab w:val="left" w:pos="566"/>
        </w:tabs>
        <w:spacing w:line="240" w:lineRule="auto"/>
        <w:ind w:left="566" w:right="8" w:hanging="56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Breve 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rriculum (max </w:t>
      </w: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 xml:space="preserve"> pagin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A4) dell’Ente da cui si desuma un’esperienza in ambito </w:t>
      </w:r>
      <w:r>
        <w:rPr>
          <w:rFonts w:ascii="Calibri" w:hAnsi="Calibri" w:cs="Calibri"/>
          <w:sz w:val="24"/>
          <w:szCs w:val="24"/>
        </w:rPr>
        <w:t>culturale, interculturale</w:t>
      </w:r>
      <w:r>
        <w:rPr>
          <w:rFonts w:ascii="Calibri" w:hAnsi="Calibri" w:cs="Calibri"/>
          <w:color w:val="000000"/>
          <w:sz w:val="24"/>
          <w:szCs w:val="24"/>
        </w:rPr>
        <w:t xml:space="preserve"> e/o di formazione </w:t>
      </w:r>
      <w:r>
        <w:rPr>
          <w:rFonts w:ascii="Calibri" w:hAnsi="Calibri" w:cs="Calibri"/>
          <w:sz w:val="24"/>
          <w:szCs w:val="24"/>
        </w:rPr>
        <w:t xml:space="preserve">ad </w:t>
      </w:r>
      <w:r>
        <w:rPr>
          <w:rFonts w:ascii="Calibri" w:hAnsi="Calibri" w:cs="Calibri"/>
          <w:color w:val="000000"/>
          <w:sz w:val="24"/>
          <w:szCs w:val="24"/>
        </w:rPr>
        <w:t>adulti e/o minori di almeno un biennio</w:t>
      </w:r>
    </w:p>
    <w:p w:rsidR="00CD71F6" w:rsidRDefault="00CD71F6">
      <w:pPr>
        <w:pStyle w:val="normal0"/>
        <w:widowControl w:val="0"/>
        <w:numPr>
          <w:ilvl w:val="0"/>
          <w:numId w:val="1"/>
        </w:numPr>
        <w:tabs>
          <w:tab w:val="left" w:pos="566"/>
        </w:tabs>
        <w:spacing w:line="240" w:lineRule="auto"/>
        <w:ind w:left="566" w:right="8" w:hanging="56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Scheda progettuale - all. 2 (è possibile presentare più proposte, con un file pdf per ogni proposta)</w:t>
      </w:r>
    </w:p>
    <w:p w:rsidR="00CD71F6" w:rsidRDefault="00CD71F6">
      <w:pPr>
        <w:pStyle w:val="normal0"/>
        <w:widowControl w:val="0"/>
        <w:numPr>
          <w:ilvl w:val="0"/>
          <w:numId w:val="1"/>
        </w:numPr>
        <w:tabs>
          <w:tab w:val="left" w:pos="566"/>
        </w:tabs>
        <w:spacing w:line="240" w:lineRule="auto"/>
        <w:ind w:left="566" w:right="8" w:hanging="56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Copia dello Statuto ed Atto Costitutivo dell’Ente</w:t>
      </w:r>
    </w:p>
    <w:p w:rsidR="00CD71F6" w:rsidRDefault="00CD71F6">
      <w:pPr>
        <w:pStyle w:val="normal0"/>
        <w:widowControl w:val="0"/>
        <w:numPr>
          <w:ilvl w:val="0"/>
          <w:numId w:val="1"/>
        </w:numPr>
        <w:tabs>
          <w:tab w:val="left" w:pos="566"/>
        </w:tabs>
        <w:spacing w:line="240" w:lineRule="auto"/>
        <w:ind w:left="566" w:right="8" w:hanging="56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Dichiarazione in relazione all’art. 6, comma 2, del D.L. 31 maggio 2010, n. 78 (convertito in Legge 30 luglio 2010, n. 122) sottoscritta dal Legale Rappresentante digitalmente o con firma autografa e successiva scansione del modulo cartaceo - all. 4</w:t>
      </w:r>
    </w:p>
    <w:p w:rsidR="00CD71F6" w:rsidRDefault="00CD71F6">
      <w:pPr>
        <w:pStyle w:val="normal0"/>
        <w:widowControl w:val="0"/>
        <w:numPr>
          <w:ilvl w:val="0"/>
          <w:numId w:val="1"/>
        </w:numPr>
        <w:tabs>
          <w:tab w:val="left" w:pos="566"/>
        </w:tabs>
        <w:spacing w:line="240" w:lineRule="auto"/>
        <w:ind w:left="566" w:right="8" w:hanging="56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Eventuale copia della richiesta di iscrizione al Registro delle Associazioni della Città di Torino</w:t>
      </w:r>
    </w:p>
    <w:p w:rsidR="00CD71F6" w:rsidRDefault="00CD71F6">
      <w:pPr>
        <w:pStyle w:val="normal0"/>
        <w:spacing w:line="240" w:lineRule="auto"/>
        <w:ind w:hanging="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D71F6" w:rsidRDefault="00CD71F6">
      <w:pPr>
        <w:pStyle w:val="normal0"/>
        <w:spacing w:line="240" w:lineRule="auto"/>
        <w:ind w:hanging="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Comunica che la persona di riferimento dell’Ente per il catalogo “Programmazione Culturale del Centro Interculturale” è: </w:t>
      </w:r>
    </w:p>
    <w:p w:rsidR="00CD71F6" w:rsidRDefault="00CD71F6">
      <w:pPr>
        <w:pStyle w:val="normal0"/>
        <w:spacing w:line="240" w:lineRule="auto"/>
        <w:ind w:hanging="2"/>
        <w:jc w:val="both"/>
        <w:rPr>
          <w:rFonts w:ascii="Calibri" w:hAnsi="Calibri" w:cs="Calibri"/>
          <w:sz w:val="20"/>
          <w:szCs w:val="20"/>
        </w:rPr>
      </w:pP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e cognome:.............................................................................................................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Tel:.....................................................................................................................................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Mail:....................................................................................................................................</w:t>
      </w:r>
    </w:p>
    <w:p w:rsidR="00CD71F6" w:rsidRDefault="00CD71F6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fede</w:t>
      </w: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firma del Legale Rappresentante</w:t>
      </w:r>
    </w:p>
    <w:p w:rsidR="00CD71F6" w:rsidRDefault="00CD71F6">
      <w:pPr>
        <w:pStyle w:val="normal0"/>
        <w:spacing w:line="240" w:lineRule="auto"/>
        <w:ind w:hanging="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………………………………………………..</w:t>
      </w:r>
    </w:p>
    <w:sectPr w:rsidR="00CD71F6" w:rsidSect="00CD71F6">
      <w:headerReference w:type="default" r:id="rId7"/>
      <w:pgSz w:w="11909" w:h="16834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F6" w:rsidRDefault="00CD71F6">
      <w:pPr>
        <w:spacing w:line="240" w:lineRule="auto"/>
      </w:pPr>
      <w:r>
        <w:separator/>
      </w:r>
    </w:p>
  </w:endnote>
  <w:endnote w:type="continuationSeparator" w:id="0">
    <w:p w:rsidR="00CD71F6" w:rsidRDefault="00CD7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F6" w:rsidRDefault="00CD71F6">
      <w:pPr>
        <w:spacing w:line="240" w:lineRule="auto"/>
      </w:pPr>
      <w:r>
        <w:separator/>
      </w:r>
    </w:p>
  </w:footnote>
  <w:footnote w:type="continuationSeparator" w:id="0">
    <w:p w:rsidR="00CD71F6" w:rsidRDefault="00CD71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F6" w:rsidRDefault="00CD71F6">
    <w:pPr>
      <w:pStyle w:val="normal0"/>
      <w:tabs>
        <w:tab w:val="center" w:pos="4819"/>
        <w:tab w:val="right" w:pos="9638"/>
      </w:tabs>
      <w:spacing w:line="240" w:lineRule="auto"/>
      <w:ind w:hanging="2"/>
      <w:jc w:val="right"/>
      <w:rPr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 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4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288E193F"/>
    <w:multiLevelType w:val="multilevel"/>
    <w:tmpl w:val="FFFFFFFF"/>
    <w:lvl w:ilvl="0">
      <w:start w:val="1"/>
      <w:numFmt w:val="bullet"/>
      <w:lvlText w:val="-"/>
      <w:lvlJc w:val="left"/>
      <w:pPr>
        <w:ind w:left="720" w:hanging="436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07B6E72"/>
    <w:multiLevelType w:val="multilevel"/>
    <w:tmpl w:val="FFFFFFFF"/>
    <w:lvl w:ilvl="0">
      <w:start w:val="1"/>
      <w:numFmt w:val="bullet"/>
      <w:lvlText w:val="-"/>
      <w:lvlJc w:val="left"/>
      <w:pPr>
        <w:ind w:left="1440" w:hanging="1156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4620042F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1F6"/>
    <w:rsid w:val="00CD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ind w:hanging="1"/>
    </w:pPr>
    <w:rPr>
      <w:rFonts w:ascii="Arial" w:hAnsi="Arial" w:cs="Arial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40" w:after="80"/>
      <w:outlineLvl w:val="4"/>
    </w:p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40" w:after="80"/>
      <w:outlineLvl w:val="5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1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1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1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1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1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1F6"/>
    <w:rPr>
      <w:b/>
      <w:bCs/>
    </w:rPr>
  </w:style>
  <w:style w:type="paragraph" w:customStyle="1" w:styleId="normal0">
    <w:name w:val="normal"/>
    <w:uiPriority w:val="99"/>
    <w:pPr>
      <w:spacing w:line="276" w:lineRule="auto"/>
      <w:ind w:hanging="1"/>
    </w:pPr>
    <w:rPr>
      <w:rFonts w:ascii="Arial" w:hAnsi="Arial" w:cs="Arial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1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D71F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1003</Words>
  <Characters>5721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u259981</dc:creator>
  <cp:keywords/>
  <dc:description/>
  <cp:lastModifiedBy>u259981</cp:lastModifiedBy>
  <cp:revision>2</cp:revision>
  <dcterms:created xsi:type="dcterms:W3CDTF">2023-07-17T11:28:00Z</dcterms:created>
  <dcterms:modified xsi:type="dcterms:W3CDTF">2023-07-17T11:30:00Z</dcterms:modified>
</cp:coreProperties>
</file>