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1" w:rsidRDefault="008C4741">
      <w:pPr>
        <w:pStyle w:val="normal0"/>
        <w:widowControl w:val="0"/>
        <w:spacing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</w:p>
    <w:p w:rsidR="008C4741" w:rsidRDefault="008C4741">
      <w:pPr>
        <w:pStyle w:val="normal0"/>
        <w:widowControl w:val="0"/>
        <w:spacing w:before="255" w:line="232" w:lineRule="auto"/>
        <w:ind w:left="814" w:right="825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Da presentare in bollo o, per i soggetti esenti per legge, in carta semplice,  redatta in lingua italiana  </w:t>
      </w:r>
    </w:p>
    <w:p w:rsidR="008C4741" w:rsidRDefault="008C4741">
      <w:pPr>
        <w:pStyle w:val="normal0"/>
        <w:widowControl w:val="0"/>
        <w:spacing w:before="534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ISTANZA CONGIUNTA DI PARTECIPAZIONE ALLA GARA  </w:t>
      </w:r>
    </w:p>
    <w:p w:rsidR="008C4741" w:rsidRDefault="008C4741">
      <w:pPr>
        <w:pStyle w:val="normal0"/>
        <w:widowControl w:val="0"/>
        <w:spacing w:before="1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PER RAGGRUPPAMENTO TEMPORANEO DI CONCORRENTI  </w:t>
      </w:r>
    </w:p>
    <w:p w:rsidR="008C4741" w:rsidRDefault="008C4741">
      <w:pPr>
        <w:pStyle w:val="normal0"/>
        <w:widowControl w:val="0"/>
        <w:spacing w:line="234" w:lineRule="auto"/>
        <w:ind w:left="6" w:hanging="6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(</w:t>
      </w:r>
      <w:r>
        <w:rPr>
          <w:rFonts w:ascii="Bookman Old Style" w:hAnsi="Bookman Old Style" w:cs="Bookman Old Style"/>
          <w:b/>
          <w:bCs/>
          <w:i/>
          <w:iCs/>
          <w:color w:val="000000"/>
        </w:rPr>
        <w:t>da presentare in forma congiunta e sottoscritta da tutti i legali rappresentanti  dei concorrenti che costituiranno il raggruppamento temporaneo</w:t>
      </w:r>
      <w:r>
        <w:rPr>
          <w:rFonts w:ascii="Bookman Old Style" w:hAnsi="Bookman Old Style" w:cs="Bookman Old Style"/>
          <w:b/>
          <w:bCs/>
          <w:color w:val="000000"/>
        </w:rPr>
        <w:t xml:space="preserve">)  </w:t>
      </w:r>
    </w:p>
    <w:p w:rsidR="008C4741" w:rsidRDefault="008C4741">
      <w:pPr>
        <w:pStyle w:val="normal0"/>
        <w:widowControl w:val="0"/>
        <w:spacing w:before="532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PROCEDURA APERTA PER LA CONCESSIONE IN GESTIONE SOCIALE  </w:t>
      </w:r>
    </w:p>
    <w:p w:rsidR="008C4741" w:rsidRDefault="008C4741">
      <w:pPr>
        <w:pStyle w:val="normal0"/>
        <w:widowControl w:val="0"/>
        <w:spacing w:before="258" w:line="217" w:lineRule="auto"/>
        <w:ind w:left="330" w:right="333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DELL’IMPIANTO SPORTIVO COMUNALE DELLA </w:t>
      </w:r>
      <w:r>
        <w:rPr>
          <w:rFonts w:ascii="Bookman Old Style" w:hAnsi="Bookman Old Style" w:cs="Bookman Old Style"/>
          <w:b/>
          <w:bCs/>
        </w:rPr>
        <w:t>CITTÀ</w:t>
      </w:r>
      <w:r>
        <w:rPr>
          <w:rFonts w:ascii="Bookman Old Style" w:hAnsi="Bookman Old Style" w:cs="Bookman Old Style"/>
          <w:b/>
          <w:bCs/>
          <w:color w:val="000000"/>
        </w:rPr>
        <w:t xml:space="preserve"> DI TORINO DI </w:t>
      </w:r>
      <w:r>
        <w:rPr>
          <w:rFonts w:ascii="Bookman Old Style" w:hAnsi="Bookman Old Style" w:cs="Bookman Old Style"/>
          <w:b/>
          <w:bCs/>
        </w:rPr>
        <w:t>Via VENTIMIGLIA 61/A - TORINO</w:t>
      </w:r>
    </w:p>
    <w:p w:rsidR="008C4741" w:rsidRDefault="008C4741">
      <w:pPr>
        <w:pStyle w:val="normal0"/>
        <w:widowControl w:val="0"/>
        <w:spacing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line="240" w:lineRule="auto"/>
        <w:ind w:right="786"/>
        <w:jc w:val="right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before="1" w:line="240" w:lineRule="auto"/>
        <w:ind w:right="786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Alla Circoscrizione 8</w:t>
      </w:r>
    </w:p>
    <w:p w:rsidR="008C4741" w:rsidRDefault="008C4741">
      <w:pPr>
        <w:pStyle w:val="normal0"/>
        <w:widowControl w:val="0"/>
        <w:spacing w:before="1" w:line="240" w:lineRule="auto"/>
        <w:ind w:right="786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corso Corsica 55</w:t>
      </w:r>
    </w:p>
    <w:p w:rsidR="008C4741" w:rsidRDefault="008C4741">
      <w:pPr>
        <w:pStyle w:val="normal0"/>
        <w:widowControl w:val="0"/>
        <w:spacing w:before="1" w:line="240" w:lineRule="auto"/>
        <w:ind w:right="786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TORINO</w:t>
      </w:r>
    </w:p>
    <w:p w:rsidR="008C4741" w:rsidRDefault="008C4741">
      <w:pPr>
        <w:pStyle w:val="normal0"/>
        <w:widowControl w:val="0"/>
        <w:spacing w:before="1" w:line="240" w:lineRule="auto"/>
        <w:ind w:right="786"/>
        <w:jc w:val="right"/>
        <w:rPr>
          <w:rFonts w:ascii="Bookman Old Style" w:hAnsi="Bookman Old Style" w:cs="Bookman Old Style"/>
        </w:rPr>
      </w:pPr>
    </w:p>
    <w:p w:rsidR="008C4741" w:rsidRDefault="008C4741">
      <w:pPr>
        <w:pStyle w:val="normal0"/>
        <w:widowControl w:val="0"/>
        <w:spacing w:before="258" w:line="240" w:lineRule="auto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DICHIARAZIONE SOSTITUTIVA DELL’ATTO DI NOTORIETA’  </w:t>
      </w:r>
    </w:p>
    <w:p w:rsidR="008C4741" w:rsidRDefault="008C4741">
      <w:pPr>
        <w:pStyle w:val="normal0"/>
        <w:widowControl w:val="0"/>
        <w:spacing w:before="1" w:line="240" w:lineRule="auto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(art. 46 e 47 D.P.R. n. 445/2000)  </w:t>
      </w:r>
    </w:p>
    <w:p w:rsidR="008C4741" w:rsidRDefault="008C4741">
      <w:pPr>
        <w:pStyle w:val="normal0"/>
        <w:widowControl w:val="0"/>
        <w:spacing w:before="258" w:line="234" w:lineRule="auto"/>
        <w:ind w:left="218" w:right="225" w:hanging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La mandataria e le mandanti del costituendo Raggruppamento Temporaneo di  Concorrenti composto dalle seguenti Associazioni/Società/Enti/Federazione:  </w:t>
      </w:r>
    </w:p>
    <w:p w:rsidR="008C4741" w:rsidRDefault="008C4741">
      <w:pPr>
        <w:pStyle w:val="normal0"/>
        <w:widowControl w:val="0"/>
        <w:spacing w:before="263" w:line="467" w:lineRule="auto"/>
        <w:ind w:left="577" w:right="323" w:firstLine="26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1. ___________________________________________________________________________  2. ___________________________________________________________________________  3. ___________________________________________________________________________  </w:t>
      </w:r>
    </w:p>
    <w:p w:rsidR="008C4741" w:rsidRDefault="008C4741">
      <w:pPr>
        <w:pStyle w:val="normal0"/>
        <w:widowControl w:val="0"/>
        <w:spacing w:before="49" w:line="468" w:lineRule="auto"/>
        <w:ind w:left="214" w:right="24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Il/la sottoscritto/a _______________________________________________________________  nato a ___________________________________ il ______________________________________  codice fiscale ____________________________________________________________________  </w:t>
      </w:r>
    </w:p>
    <w:p w:rsidR="008C4741" w:rsidRDefault="008C4741">
      <w:pPr>
        <w:pStyle w:val="normal0"/>
        <w:widowControl w:val="0"/>
        <w:spacing w:before="48" w:line="468" w:lineRule="auto"/>
        <w:ind w:left="205" w:right="227" w:firstLine="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legale rappresentante dell’Associazione/Società/Ente/Federazione sportiva  __________________________________________________________________________________  con sede legale a ______________________ in via/corso______________________________  codice fiscale _______________________________ partita IVA __________________________ </w:t>
      </w:r>
    </w:p>
    <w:p w:rsidR="008C4741" w:rsidRDefault="008C4741">
      <w:pPr>
        <w:pStyle w:val="normal0"/>
        <w:widowControl w:val="0"/>
        <w:spacing w:before="821" w:line="240" w:lineRule="auto"/>
        <w:jc w:val="center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1 </w:t>
      </w:r>
    </w:p>
    <w:p w:rsidR="008C4741" w:rsidRDefault="008C4741">
      <w:pPr>
        <w:pStyle w:val="normal0"/>
        <w:widowControl w:val="0"/>
        <w:spacing w:line="467" w:lineRule="auto"/>
        <w:ind w:left="214" w:right="24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Il/la sottoscritto/a _______________________________________________________________  nato a ___________________________________ il ______________________________________  codice fiscale ____________________________________________________________________  </w:t>
      </w:r>
    </w:p>
    <w:p w:rsidR="008C4741" w:rsidRDefault="008C4741">
      <w:pPr>
        <w:pStyle w:val="normal0"/>
        <w:widowControl w:val="0"/>
        <w:spacing w:before="49" w:line="468" w:lineRule="auto"/>
        <w:ind w:left="205" w:right="227" w:firstLine="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legale rappresentante dell’Associazione/Società/Ente/Federazione sportiva  __________________________________________________________________________________  con sede legale a ______________________ in via/corso______________________________  codice fiscale _______________________________ partita IVA __________________________  </w:t>
      </w:r>
    </w:p>
    <w:p w:rsidR="008C4741" w:rsidRDefault="008C4741">
      <w:pPr>
        <w:pStyle w:val="normal0"/>
        <w:widowControl w:val="0"/>
        <w:spacing w:before="307" w:line="467" w:lineRule="auto"/>
        <w:ind w:left="214" w:right="24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Il/la sottoscritto/a _______________________________________________________________  nato a ___________________________________ il ______________________________________  codice fiscale ____________________________________________________________________  </w:t>
      </w:r>
    </w:p>
    <w:p w:rsidR="008C4741" w:rsidRDefault="008C4741">
      <w:pPr>
        <w:pStyle w:val="normal0"/>
        <w:widowControl w:val="0"/>
        <w:spacing w:before="49" w:line="468" w:lineRule="auto"/>
        <w:ind w:left="205" w:right="275" w:firstLine="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legale rappresentante dell’Associazione/Società/Ente/Federazione sportiva  __________________________________________________________________________________  con sede legale a ______________________ in via/corso______________________________  codice fiscale _______________________________ partita IVA _________________________  </w:t>
      </w:r>
    </w:p>
    <w:p w:rsidR="008C4741" w:rsidRDefault="008C4741">
      <w:pPr>
        <w:pStyle w:val="normal0"/>
        <w:widowControl w:val="0"/>
        <w:spacing w:before="307" w:line="232" w:lineRule="auto"/>
        <w:ind w:left="214" w:right="225" w:firstLine="71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Consapevoli delle sanzioni penali nel caso di dichiarazioni non veritiere e  falsità negli atti, richiamata dall’art. 76 del D.P.R. n. 445 del 28/12/2000;  </w:t>
      </w:r>
    </w:p>
    <w:p w:rsidR="008C4741" w:rsidRDefault="008C4741">
      <w:pPr>
        <w:pStyle w:val="normal0"/>
        <w:widowControl w:val="0"/>
        <w:spacing w:before="524" w:line="234" w:lineRule="auto"/>
        <w:ind w:left="215" w:right="143" w:hanging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CHIEDONO CONGIUNTAMENTE </w:t>
      </w:r>
      <w:r>
        <w:rPr>
          <w:rFonts w:ascii="Bookman Old Style" w:hAnsi="Bookman Old Style" w:cs="Bookman Old Style"/>
          <w:color w:val="000000"/>
        </w:rPr>
        <w:t xml:space="preserve">di partecipare alla procedura aperta di gara in  oggetto, secondo la composizione di seguito indicata:  </w:t>
      </w:r>
    </w:p>
    <w:p w:rsidR="008C4741" w:rsidRDefault="008C4741">
      <w:pPr>
        <w:pStyle w:val="normal0"/>
        <w:widowControl w:val="0"/>
        <w:spacing w:before="272" w:line="240" w:lineRule="auto"/>
        <w:ind w:right="2080"/>
        <w:jc w:val="right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DENOMINAZIONE ASSOCIAZIONE/</w:t>
      </w:r>
      <w:r>
        <w:rPr>
          <w:rFonts w:ascii="Bookman Old Style" w:hAnsi="Bookman Old Style" w:cs="Bookman Old Style"/>
          <w:b/>
          <w:bCs/>
        </w:rPr>
        <w:t>SOCIETÀ</w:t>
      </w: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before="114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Mandataria  </w:t>
      </w:r>
    </w:p>
    <w:p w:rsidR="008C4741" w:rsidRDefault="008C4741">
      <w:pPr>
        <w:pStyle w:val="normal0"/>
        <w:widowControl w:val="0"/>
        <w:spacing w:before="268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Mandante  </w:t>
      </w:r>
    </w:p>
    <w:p w:rsidR="008C4741" w:rsidRDefault="008C4741">
      <w:pPr>
        <w:pStyle w:val="normal0"/>
        <w:widowControl w:val="0"/>
        <w:spacing w:before="270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Mandante  </w:t>
      </w:r>
    </w:p>
    <w:p w:rsidR="008C4741" w:rsidRDefault="008C4741">
      <w:pPr>
        <w:pStyle w:val="normal0"/>
        <w:widowControl w:val="0"/>
        <w:spacing w:before="784" w:line="234" w:lineRule="auto"/>
        <w:ind w:left="215" w:right="225" w:hanging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SPECIFICANO </w:t>
      </w:r>
      <w:r>
        <w:rPr>
          <w:rFonts w:ascii="Bookman Old Style" w:hAnsi="Bookman Old Style" w:cs="Bookman Old Style"/>
          <w:color w:val="000000"/>
        </w:rPr>
        <w:t xml:space="preserve">le parti del servizio che saranno eseguite da ciascun soggetto  aderente al raggruppamento: </w:t>
      </w:r>
    </w:p>
    <w:p w:rsidR="008C4741" w:rsidRDefault="008C4741">
      <w:pPr>
        <w:pStyle w:val="normal0"/>
        <w:widowControl w:val="0"/>
        <w:spacing w:before="913" w:line="240" w:lineRule="auto"/>
        <w:ind w:left="4687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2 </w:t>
      </w:r>
    </w:p>
    <w:p w:rsidR="008C4741" w:rsidRDefault="008C4741">
      <w:pPr>
        <w:pStyle w:val="normal0"/>
        <w:widowControl w:val="0"/>
        <w:spacing w:line="240" w:lineRule="auto"/>
        <w:ind w:right="1303"/>
        <w:jc w:val="right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PARTI DEL SERVIZIO ESEGUITE DA CIASCUN SOGGETTO  </w:t>
      </w:r>
    </w:p>
    <w:p w:rsidR="008C4741" w:rsidRDefault="008C4741">
      <w:pPr>
        <w:pStyle w:val="normal0"/>
        <w:widowControl w:val="0"/>
        <w:spacing w:before="97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Mandataria  </w:t>
      </w:r>
    </w:p>
    <w:p w:rsidR="008C4741" w:rsidRDefault="008C4741">
      <w:pPr>
        <w:pStyle w:val="normal0"/>
        <w:widowControl w:val="0"/>
        <w:spacing w:before="268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Mandante  </w:t>
      </w:r>
    </w:p>
    <w:p w:rsidR="008C4741" w:rsidRDefault="008C4741">
      <w:pPr>
        <w:pStyle w:val="normal0"/>
        <w:widowControl w:val="0"/>
        <w:spacing w:before="268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Mandante  </w:t>
      </w:r>
    </w:p>
    <w:p w:rsidR="008C4741" w:rsidRDefault="008C4741">
      <w:pPr>
        <w:pStyle w:val="normal0"/>
        <w:widowControl w:val="0"/>
        <w:spacing w:before="529" w:line="233" w:lineRule="auto"/>
        <w:ind w:left="204" w:right="225" w:firstLine="1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DICHIARANO CONGIUNTAMENTE</w:t>
      </w:r>
      <w:r>
        <w:rPr>
          <w:rFonts w:ascii="Bookman Old Style" w:hAnsi="Bookman Old Style" w:cs="Bookman Old Style"/>
          <w:color w:val="000000"/>
        </w:rPr>
        <w:t xml:space="preserve">, in caso di aggiudicazione della gara di cui  all’oggetto, l’impegno di conformarsi alla disciplina prevista per il Raggruppamento  Temporaneo di prestatori di servizi;  </w:t>
      </w:r>
    </w:p>
    <w:p w:rsidR="008C4741" w:rsidRDefault="008C4741">
      <w:pPr>
        <w:pStyle w:val="normal0"/>
        <w:widowControl w:val="0"/>
        <w:spacing w:before="264" w:line="233" w:lineRule="auto"/>
        <w:ind w:left="205" w:right="225" w:firstLine="8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INDICANO </w:t>
      </w:r>
      <w:r>
        <w:rPr>
          <w:rFonts w:ascii="Bookman Old Style" w:hAnsi="Bookman Old Style" w:cs="Bookman Old Style"/>
          <w:color w:val="000000"/>
        </w:rPr>
        <w:t xml:space="preserve">il nominativo del concorrente capogruppo  ________________________________________________ quale responsabile dello  svolgimento dell’attività;  </w:t>
      </w:r>
    </w:p>
    <w:p w:rsidR="008C4741" w:rsidRDefault="008C4741">
      <w:pPr>
        <w:pStyle w:val="normal0"/>
        <w:widowControl w:val="0"/>
        <w:spacing w:before="264" w:line="234" w:lineRule="auto"/>
        <w:ind w:left="215" w:right="225" w:hanging="1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Si allegano </w:t>
      </w:r>
      <w:r>
        <w:rPr>
          <w:rFonts w:ascii="Bookman Old Style" w:hAnsi="Bookman Old Style" w:cs="Bookman Old Style"/>
          <w:color w:val="000000"/>
        </w:rPr>
        <w:t xml:space="preserve">fotocopie dei documenti di identità in corso di validità e dei codici fiscali  dei sottoscrittori, ai sensi dell’art. 38, comma 3, del DPR n. 445 del 28 dicembre  2000.  </w:t>
      </w:r>
    </w:p>
    <w:p w:rsidR="008C4741" w:rsidRDefault="008C4741">
      <w:pPr>
        <w:pStyle w:val="normal0"/>
        <w:widowControl w:val="0"/>
        <w:spacing w:before="263" w:line="240" w:lineRule="auto"/>
        <w:ind w:left="21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Data, luogo ________________________  </w:t>
      </w:r>
    </w:p>
    <w:p w:rsidR="008C4741" w:rsidRDefault="008C4741">
      <w:pPr>
        <w:pStyle w:val="normal0"/>
        <w:widowControl w:val="0"/>
        <w:spacing w:line="240" w:lineRule="auto"/>
        <w:ind w:left="206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before="260" w:line="240" w:lineRule="auto"/>
        <w:ind w:left="206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line="233" w:lineRule="auto"/>
        <w:ind w:left="206" w:right="570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</w:rPr>
        <w:t xml:space="preserve">Associazione/Società Legale Firma  Ente/Federazione Sportiva Rappresentante (per esteso e leggibile)   </w:t>
      </w:r>
    </w:p>
    <w:p w:rsidR="008C4741" w:rsidRDefault="008C4741">
      <w:pPr>
        <w:pStyle w:val="normal0"/>
        <w:widowControl w:val="0"/>
        <w:spacing w:before="7" w:line="240" w:lineRule="auto"/>
        <w:ind w:left="206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before="1" w:line="240" w:lineRule="auto"/>
        <w:ind w:left="206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line="240" w:lineRule="auto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___________________________ _____________________ ________________________  </w:t>
      </w:r>
    </w:p>
    <w:p w:rsidR="008C4741" w:rsidRDefault="008C4741">
      <w:pPr>
        <w:pStyle w:val="normal0"/>
        <w:widowControl w:val="0"/>
        <w:spacing w:before="258" w:line="240" w:lineRule="auto"/>
        <w:ind w:left="206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</w:t>
      </w:r>
    </w:p>
    <w:p w:rsidR="008C4741" w:rsidRDefault="008C4741">
      <w:pPr>
        <w:pStyle w:val="normal0"/>
        <w:widowControl w:val="0"/>
        <w:spacing w:before="1" w:line="702" w:lineRule="auto"/>
        <w:ind w:left="205" w:right="239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___________________________ _____________________ ________________________  ___________________________ _____________________ ________________________ </w:t>
      </w:r>
    </w:p>
    <w:p w:rsidR="008C4741" w:rsidRDefault="008C4741">
      <w:pPr>
        <w:pStyle w:val="normal0"/>
        <w:widowControl w:val="0"/>
        <w:spacing w:before="3858" w:line="240" w:lineRule="auto"/>
        <w:ind w:left="469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3 </w:t>
      </w:r>
    </w:p>
    <w:sectPr w:rsidR="008C4741" w:rsidSect="008C4741">
      <w:pgSz w:w="11900" w:h="16840"/>
      <w:pgMar w:top="1838" w:right="1116" w:bottom="769" w:left="121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41"/>
    <w:rsid w:val="008C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7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7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7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7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7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741"/>
    <w:rPr>
      <w:b/>
      <w:bCs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47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C474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619</Words>
  <Characters>3529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u211549</dc:creator>
  <cp:keywords/>
  <dc:description/>
  <cp:lastModifiedBy>u211549</cp:lastModifiedBy>
  <cp:revision>2</cp:revision>
  <dcterms:created xsi:type="dcterms:W3CDTF">2021-09-13T10:09:00Z</dcterms:created>
  <dcterms:modified xsi:type="dcterms:W3CDTF">2021-09-13T10:09:00Z</dcterms:modified>
</cp:coreProperties>
</file>